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C711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C711F" w:rsidRPr="009C711F">
        <w:rPr>
          <w:rStyle w:val="a9"/>
        </w:rPr>
        <w:t>Общество с ограниченной ответственностью "Открытие"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C711F" w:rsidRPr="00F06873" w:rsidTr="004654AF">
        <w:trPr>
          <w:jc w:val="center"/>
        </w:trPr>
        <w:tc>
          <w:tcPr>
            <w:tcW w:w="3518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9C711F" w:rsidRPr="00F06873" w:rsidRDefault="009C711F" w:rsidP="00FB025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3/45</w:t>
            </w:r>
          </w:p>
        </w:tc>
        <w:tc>
          <w:tcPr>
            <w:tcW w:w="3118" w:type="dxa"/>
            <w:vAlign w:val="center"/>
          </w:tcPr>
          <w:p w:rsidR="009C711F" w:rsidRPr="00F06873" w:rsidRDefault="009C71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3/45</w:t>
            </w:r>
          </w:p>
        </w:tc>
        <w:tc>
          <w:tcPr>
            <w:tcW w:w="1063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3/45</w:t>
            </w:r>
          </w:p>
        </w:tc>
        <w:tc>
          <w:tcPr>
            <w:tcW w:w="1169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9C711F" w:rsidRPr="00F06873" w:rsidTr="004654AF">
        <w:trPr>
          <w:jc w:val="center"/>
        </w:trPr>
        <w:tc>
          <w:tcPr>
            <w:tcW w:w="3518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9C711F" w:rsidRPr="00F06873" w:rsidRDefault="009C711F" w:rsidP="00FB025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8" w:type="dxa"/>
            <w:vAlign w:val="center"/>
          </w:tcPr>
          <w:p w:rsidR="009C711F" w:rsidRPr="00F06873" w:rsidRDefault="009C71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C711F" w:rsidRPr="00F06873" w:rsidTr="004654AF">
        <w:trPr>
          <w:jc w:val="center"/>
        </w:trPr>
        <w:tc>
          <w:tcPr>
            <w:tcW w:w="3518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9C711F" w:rsidRPr="00F06873" w:rsidRDefault="009C711F" w:rsidP="00FB025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9C711F" w:rsidRPr="00F06873" w:rsidRDefault="009C71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9C711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C71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C71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C71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C711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C711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5289A" w:rsidRDefault="0065289A" w:rsidP="009C711F">
      <w:pPr>
        <w:jc w:val="right"/>
        <w:rPr>
          <w:sz w:val="18"/>
          <w:szCs w:val="18"/>
          <w:lang w:val="en-US"/>
        </w:rPr>
      </w:pP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C711F">
        <w:rPr>
          <w:rStyle w:val="a9"/>
        </w:rPr>
        <w:t>25.01.2018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9C711F" w:rsidRDefault="009C711F" w:rsidP="009D6532"/>
    <w:p w:rsidR="009C711F" w:rsidRDefault="009C711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C711F" w:rsidP="009D6532">
            <w:pPr>
              <w:pStyle w:val="aa"/>
            </w:pPr>
            <w:r>
              <w:t>Управляющий ИП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C711F" w:rsidP="009D6532">
            <w:pPr>
              <w:pStyle w:val="aa"/>
            </w:pPr>
            <w:r>
              <w:t>Зайцев Г.В.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C711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C711F" w:rsidP="009D6532">
            <w:pPr>
              <w:pStyle w:val="aa"/>
            </w:pPr>
            <w:r>
              <w:t>Директор департамента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C711F" w:rsidP="009D6532">
            <w:pPr>
              <w:pStyle w:val="aa"/>
            </w:pPr>
            <w:r>
              <w:t>Зайцева Е.В.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C711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C711F" w:rsidRPr="009C711F" w:rsidTr="009C711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711F" w:rsidRPr="009C711F" w:rsidRDefault="009C711F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C711F" w:rsidRPr="009C711F" w:rsidRDefault="009C711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711F" w:rsidRPr="009C711F" w:rsidRDefault="009C711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C711F" w:rsidRPr="009C711F" w:rsidRDefault="009C711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711F" w:rsidRPr="009C711F" w:rsidRDefault="009C711F" w:rsidP="009D6532">
            <w:pPr>
              <w:pStyle w:val="aa"/>
            </w:pPr>
            <w:proofErr w:type="spellStart"/>
            <w:r>
              <w:t>Бударов</w:t>
            </w:r>
            <w:proofErr w:type="spellEnd"/>
            <w:r>
              <w:t xml:space="preserve">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C711F" w:rsidRPr="009C711F" w:rsidRDefault="009C711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711F" w:rsidRPr="009C711F" w:rsidRDefault="009C711F" w:rsidP="009D6532">
            <w:pPr>
              <w:pStyle w:val="aa"/>
            </w:pPr>
          </w:p>
        </w:tc>
      </w:tr>
      <w:tr w:rsidR="009C711F" w:rsidRPr="009C711F" w:rsidTr="009C711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C711F" w:rsidRPr="009C711F" w:rsidRDefault="009C711F" w:rsidP="009D6532">
            <w:pPr>
              <w:pStyle w:val="aa"/>
              <w:rPr>
                <w:vertAlign w:val="superscript"/>
              </w:rPr>
            </w:pPr>
            <w:r w:rsidRPr="009C711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C711F" w:rsidRPr="009C711F" w:rsidRDefault="009C71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C711F" w:rsidRPr="009C711F" w:rsidRDefault="009C711F" w:rsidP="009D6532">
            <w:pPr>
              <w:pStyle w:val="aa"/>
              <w:rPr>
                <w:vertAlign w:val="superscript"/>
              </w:rPr>
            </w:pPr>
            <w:r w:rsidRPr="009C71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C711F" w:rsidRPr="009C711F" w:rsidRDefault="009C71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711F" w:rsidRPr="009C711F" w:rsidRDefault="009C711F" w:rsidP="009D6532">
            <w:pPr>
              <w:pStyle w:val="aa"/>
              <w:rPr>
                <w:vertAlign w:val="superscript"/>
              </w:rPr>
            </w:pPr>
            <w:r w:rsidRPr="009C711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C711F" w:rsidRPr="009C711F" w:rsidRDefault="009C711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C711F" w:rsidRPr="009C711F" w:rsidRDefault="009C711F" w:rsidP="009D6532">
            <w:pPr>
              <w:pStyle w:val="aa"/>
              <w:rPr>
                <w:vertAlign w:val="superscript"/>
              </w:rPr>
            </w:pPr>
            <w:r w:rsidRPr="009C711F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C711F" w:rsidTr="009C711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C711F" w:rsidRDefault="009C711F" w:rsidP="002743B5">
            <w:pPr>
              <w:pStyle w:val="aa"/>
            </w:pPr>
            <w:r w:rsidRPr="009C711F">
              <w:t>2242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C711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C711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C711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C711F" w:rsidRDefault="009C711F" w:rsidP="002743B5">
            <w:pPr>
              <w:pStyle w:val="aa"/>
            </w:pPr>
            <w:r w:rsidRPr="009C711F">
              <w:t>Новоселов Андрей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C711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C711F" w:rsidRDefault="002743B5" w:rsidP="002743B5">
            <w:pPr>
              <w:pStyle w:val="aa"/>
            </w:pPr>
          </w:p>
        </w:tc>
      </w:tr>
      <w:tr w:rsidR="002743B5" w:rsidRPr="009C711F" w:rsidTr="009C711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9C711F" w:rsidRDefault="009C711F" w:rsidP="002743B5">
            <w:pPr>
              <w:pStyle w:val="aa"/>
              <w:rPr>
                <w:b/>
                <w:vertAlign w:val="superscript"/>
              </w:rPr>
            </w:pPr>
            <w:r w:rsidRPr="009C711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9C711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9C711F" w:rsidRDefault="009C711F" w:rsidP="002743B5">
            <w:pPr>
              <w:pStyle w:val="aa"/>
              <w:rPr>
                <w:b/>
                <w:vertAlign w:val="superscript"/>
              </w:rPr>
            </w:pPr>
            <w:r w:rsidRPr="009C711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9C711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9C711F" w:rsidRDefault="009C711F" w:rsidP="002743B5">
            <w:pPr>
              <w:pStyle w:val="aa"/>
              <w:rPr>
                <w:b/>
                <w:vertAlign w:val="superscript"/>
              </w:rPr>
            </w:pPr>
            <w:r w:rsidRPr="009C711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9C711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9C711F" w:rsidRDefault="009C711F" w:rsidP="002743B5">
            <w:pPr>
              <w:pStyle w:val="aa"/>
              <w:rPr>
                <w:vertAlign w:val="superscript"/>
              </w:rPr>
            </w:pPr>
            <w:r w:rsidRPr="009C711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8D" w:rsidRDefault="00FA6D8D" w:rsidP="009C711F">
      <w:r>
        <w:separator/>
      </w:r>
    </w:p>
  </w:endnote>
  <w:endnote w:type="continuationSeparator" w:id="0">
    <w:p w:rsidR="00FA6D8D" w:rsidRDefault="00FA6D8D" w:rsidP="009C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1F" w:rsidRDefault="009C711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1F" w:rsidRDefault="009C711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1F" w:rsidRDefault="009C711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8D" w:rsidRDefault="00FA6D8D" w:rsidP="009C711F">
      <w:r>
        <w:separator/>
      </w:r>
    </w:p>
  </w:footnote>
  <w:footnote w:type="continuationSeparator" w:id="0">
    <w:p w:rsidR="00FA6D8D" w:rsidRDefault="00FA6D8D" w:rsidP="009C7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1F" w:rsidRDefault="009C711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1F" w:rsidRDefault="009C711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1F" w:rsidRDefault="009C711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9"/>
    <w:docVar w:name="adv_info1" w:val="     "/>
    <w:docVar w:name="adv_info2" w:val="     "/>
    <w:docVar w:name="adv_info3" w:val="     "/>
    <w:docVar w:name="ceh_info" w:val="Общество с ограниченной ответственностью &quot;Открытие&quot;"/>
    <w:docVar w:name="doc_name" w:val="Документ39"/>
    <w:docVar w:name="fill_date" w:val="25.01.2018"/>
    <w:docVar w:name="org_name" w:val="     "/>
    <w:docVar w:name="pers_guids" w:val="B316CB215E9B4905B6D45FF5526EBECB@150-288-472 60"/>
    <w:docVar w:name="pers_snils" w:val="B316CB215E9B4905B6D45FF5526EBECB@150-288-472 60"/>
    <w:docVar w:name="rbtd_adr" w:val="     "/>
    <w:docVar w:name="rbtd_name" w:val="Общество с ограниченной ответственностью &quot;Открытие&quot;"/>
    <w:docVar w:name="sv_docs" w:val="1"/>
  </w:docVars>
  <w:rsids>
    <w:rsidRoot w:val="009C711F"/>
    <w:rsid w:val="0002033E"/>
    <w:rsid w:val="000C2A41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C711F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6D8D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9C711F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9C71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C711F"/>
    <w:rPr>
      <w:sz w:val="24"/>
    </w:rPr>
  </w:style>
  <w:style w:type="paragraph" w:styleId="ae">
    <w:name w:val="footer"/>
    <w:basedOn w:val="a"/>
    <w:link w:val="af"/>
    <w:rsid w:val="009C71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C71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9C711F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9C71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C711F"/>
    <w:rPr>
      <w:sz w:val="24"/>
    </w:rPr>
  </w:style>
  <w:style w:type="paragraph" w:styleId="ae">
    <w:name w:val="footer"/>
    <w:basedOn w:val="a"/>
    <w:link w:val="af"/>
    <w:rsid w:val="009C71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C71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216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Новоселов А.С.</dc:creator>
  <cp:lastModifiedBy>Наталья Ивахина</cp:lastModifiedBy>
  <cp:revision>2</cp:revision>
  <dcterms:created xsi:type="dcterms:W3CDTF">2018-02-21T14:57:00Z</dcterms:created>
  <dcterms:modified xsi:type="dcterms:W3CDTF">2019-05-28T12:11:00Z</dcterms:modified>
</cp:coreProperties>
</file>